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1440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880"/>
        <w:gridCol w:w="2520"/>
      </w:tblGrid>
      <w:tr w:rsidR="00F8354F" w14:paraId="7DF483C1" w14:textId="77777777" w:rsidTr="3E1C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80"/>
        </w:trPr>
        <w:tc>
          <w:tcPr>
            <w:tcW w:w="11880" w:type="dxa"/>
            <w:tcBorders>
              <w:bottom w:val="single" w:sz="8" w:space="0" w:color="BFBFBF" w:themeColor="background1" w:themeShade="BF"/>
            </w:tcBorders>
          </w:tcPr>
          <w:p w14:paraId="5D0A923C" w14:textId="29E94FA1" w:rsidR="00F8354F" w:rsidRDefault="356C2312">
            <w:pPr>
              <w:pStyle w:val="Month"/>
              <w:spacing w:after="40"/>
            </w:pPr>
            <w:r>
              <w:t xml:space="preserve">REVISED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CD58D5">
              <w:t>August</w:t>
            </w:r>
            <w:r w:rsidR="00804FC2">
              <w:fldChar w:fldCharType="end"/>
            </w:r>
          </w:p>
        </w:tc>
        <w:tc>
          <w:tcPr>
            <w:tcW w:w="2520" w:type="dxa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9990227" w14:textId="31981385" w:rsidR="00F8354F" w:rsidRDefault="00FF1948">
            <w:pPr>
              <w:pStyle w:val="Year"/>
              <w:spacing w:after="40"/>
            </w:pPr>
            <w:r>
              <w:t>20</w:t>
            </w:r>
            <w:r w:rsidR="414C48FF">
              <w:t>20</w:t>
            </w:r>
          </w:p>
        </w:tc>
      </w:tr>
      <w:tr w:rsidR="00F8354F" w14:paraId="737D17C9" w14:textId="77777777" w:rsidTr="3E1C4C69">
        <w:trPr>
          <w:trHeight w:val="60"/>
        </w:trPr>
        <w:tc>
          <w:tcPr>
            <w:tcW w:w="11880" w:type="dxa"/>
            <w:tcBorders>
              <w:top w:val="single" w:sz="8" w:space="0" w:color="BFBFBF" w:themeColor="background1" w:themeShade="BF"/>
              <w:bottom w:val="nil"/>
            </w:tcBorders>
          </w:tcPr>
          <w:p w14:paraId="286F9167" w14:textId="77777777" w:rsidR="00F8354F" w:rsidRDefault="00F8354F">
            <w:pPr>
              <w:pStyle w:val="NoSpacing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bottom w:val="nil"/>
            </w:tcBorders>
          </w:tcPr>
          <w:p w14:paraId="5B29F3DC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14390" w:type="dxa"/>
        <w:tblLook w:val="0620" w:firstRow="1" w:lastRow="0" w:firstColumn="0" w:lastColumn="0" w:noHBand="1" w:noVBand="1"/>
        <w:tblCaption w:val="Layout table"/>
      </w:tblPr>
      <w:tblGrid>
        <w:gridCol w:w="1524"/>
        <w:gridCol w:w="2248"/>
        <w:gridCol w:w="89"/>
        <w:gridCol w:w="2430"/>
        <w:gridCol w:w="2521"/>
        <w:gridCol w:w="1801"/>
        <w:gridCol w:w="92"/>
        <w:gridCol w:w="2266"/>
        <w:gridCol w:w="1419"/>
      </w:tblGrid>
      <w:tr w:rsidR="00A714D7" w14:paraId="13C3F3D9" w14:textId="77777777" w:rsidTr="3E1C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AB573AD8940146CF83EF8E5D4BB26B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0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1066432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247" w:type="dxa"/>
          </w:tcPr>
          <w:p w14:paraId="0D3E947B" w14:textId="77777777" w:rsidR="00F8354F" w:rsidRDefault="00FC627B">
            <w:pPr>
              <w:pStyle w:val="Days"/>
            </w:pPr>
            <w:sdt>
              <w:sdtPr>
                <w:id w:val="-1020851123"/>
                <w:placeholder>
                  <w:docPart w:val="826BF2368AB449DE84B50A6C8D3DE3A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2518" w:type="dxa"/>
            <w:gridSpan w:val="2"/>
          </w:tcPr>
          <w:p w14:paraId="34D2DCA5" w14:textId="77777777" w:rsidR="00F8354F" w:rsidRDefault="00FC627B">
            <w:pPr>
              <w:pStyle w:val="Days"/>
            </w:pPr>
            <w:sdt>
              <w:sdtPr>
                <w:id w:val="1121034790"/>
                <w:placeholder>
                  <w:docPart w:val="D2BA76DF930D40099E5CA8C374F3CD0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2520" w:type="dxa"/>
          </w:tcPr>
          <w:p w14:paraId="186774FE" w14:textId="77777777" w:rsidR="00F8354F" w:rsidRDefault="00FC627B">
            <w:pPr>
              <w:pStyle w:val="Days"/>
            </w:pPr>
            <w:sdt>
              <w:sdtPr>
                <w:id w:val="-328132386"/>
                <w:placeholder>
                  <w:docPart w:val="7228E74F3A8644D7A94C6CD6FA7C54E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1892" w:type="dxa"/>
            <w:gridSpan w:val="2"/>
          </w:tcPr>
          <w:p w14:paraId="53FFFFF3" w14:textId="77777777" w:rsidR="00F8354F" w:rsidRDefault="00FC627B">
            <w:pPr>
              <w:pStyle w:val="Days"/>
            </w:pPr>
            <w:sdt>
              <w:sdtPr>
                <w:id w:val="1241452743"/>
                <w:placeholder>
                  <w:docPart w:val="A61DE9185439444F8D48ECAAFC08536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2265" w:type="dxa"/>
          </w:tcPr>
          <w:p w14:paraId="1F0AF8A7" w14:textId="77777777" w:rsidR="00F8354F" w:rsidRDefault="00FC627B">
            <w:pPr>
              <w:pStyle w:val="Days"/>
            </w:pPr>
            <w:sdt>
              <w:sdtPr>
                <w:id w:val="-65336403"/>
                <w:placeholder>
                  <w:docPart w:val="14097395A8B0439DA3F935A6835D4BF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1418" w:type="dxa"/>
          </w:tcPr>
          <w:p w14:paraId="02F1DD50" w14:textId="77777777" w:rsidR="00F8354F" w:rsidRDefault="00FC627B">
            <w:pPr>
              <w:pStyle w:val="Days"/>
            </w:pPr>
            <w:sdt>
              <w:sdtPr>
                <w:id w:val="825547652"/>
                <w:placeholder>
                  <w:docPart w:val="B8EE27A2EB8F4B01843DF2A8511EAEC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5CBA0D9A" w14:textId="77777777" w:rsidTr="3E1C4C69">
        <w:trPr>
          <w:trHeight w:val="350"/>
        </w:trPr>
        <w:tc>
          <w:tcPr>
            <w:tcW w:w="1530" w:type="dxa"/>
          </w:tcPr>
          <w:p w14:paraId="4D1392F6" w14:textId="3F5283AA" w:rsidR="00F8354F" w:rsidRDefault="00FF1948">
            <w:pPr>
              <w:pStyle w:val="Dates"/>
            </w:pPr>
            <w:r>
              <w:t xml:space="preserve"> </w:t>
            </w:r>
            <w:r w:rsidR="2279503A">
              <w:t>2</w:t>
            </w:r>
          </w:p>
        </w:tc>
        <w:tc>
          <w:tcPr>
            <w:tcW w:w="2336" w:type="dxa"/>
            <w:gridSpan w:val="2"/>
          </w:tcPr>
          <w:p w14:paraId="02F9D511" w14:textId="1077BCE1" w:rsidR="00F8354F" w:rsidRDefault="2279503A">
            <w:pPr>
              <w:pStyle w:val="Dates"/>
            </w:pPr>
            <w:r>
              <w:t>3</w:t>
            </w:r>
          </w:p>
        </w:tc>
        <w:tc>
          <w:tcPr>
            <w:tcW w:w="2429" w:type="dxa"/>
          </w:tcPr>
          <w:p w14:paraId="456F9DA8" w14:textId="52216CF1" w:rsidR="00F8354F" w:rsidRDefault="2279503A">
            <w:pPr>
              <w:pStyle w:val="Dates"/>
            </w:pPr>
            <w:r>
              <w:t>4</w:t>
            </w:r>
          </w:p>
        </w:tc>
        <w:tc>
          <w:tcPr>
            <w:tcW w:w="2520" w:type="dxa"/>
          </w:tcPr>
          <w:p w14:paraId="65FFFD83" w14:textId="34F84F93" w:rsidR="00F8354F" w:rsidRDefault="2279503A">
            <w:pPr>
              <w:pStyle w:val="Dates"/>
            </w:pPr>
            <w:r>
              <w:t>5</w:t>
            </w:r>
          </w:p>
        </w:tc>
        <w:tc>
          <w:tcPr>
            <w:tcW w:w="1800" w:type="dxa"/>
          </w:tcPr>
          <w:p w14:paraId="28AD8660" w14:textId="38073222" w:rsidR="00F8354F" w:rsidRDefault="2279503A">
            <w:pPr>
              <w:pStyle w:val="Dates"/>
            </w:pPr>
            <w:r>
              <w:t>6</w:t>
            </w:r>
          </w:p>
        </w:tc>
        <w:tc>
          <w:tcPr>
            <w:tcW w:w="2357" w:type="dxa"/>
            <w:gridSpan w:val="2"/>
          </w:tcPr>
          <w:p w14:paraId="2408C70D" w14:textId="6DB75E43" w:rsidR="00F8354F" w:rsidRDefault="2279503A">
            <w:pPr>
              <w:pStyle w:val="Dates"/>
            </w:pPr>
            <w:r>
              <w:t>7</w:t>
            </w:r>
          </w:p>
        </w:tc>
        <w:tc>
          <w:tcPr>
            <w:tcW w:w="1418" w:type="dxa"/>
          </w:tcPr>
          <w:p w14:paraId="7FC8FDB5" w14:textId="6260B5F0" w:rsidR="00F8354F" w:rsidRDefault="2279503A">
            <w:pPr>
              <w:pStyle w:val="Dates"/>
            </w:pPr>
            <w:r>
              <w:t>8</w:t>
            </w:r>
          </w:p>
        </w:tc>
      </w:tr>
      <w:tr w:rsidR="00CD58D5" w14:paraId="3E24DE5C" w14:textId="77777777" w:rsidTr="3E1C4C69">
        <w:trPr>
          <w:trHeight w:hRule="exact" w:val="2304"/>
        </w:trPr>
        <w:tc>
          <w:tcPr>
            <w:tcW w:w="1530" w:type="dxa"/>
          </w:tcPr>
          <w:p w14:paraId="68A8A8BB" w14:textId="29497A42" w:rsidR="00CD58D5" w:rsidRDefault="704C9EF0" w:rsidP="3E1C4C69">
            <w:r>
              <w:t xml:space="preserve">NOTE: </w:t>
            </w:r>
            <w:r w:rsidR="2B8A0C10">
              <w:t>Various o</w:t>
            </w:r>
            <w:r>
              <w:t>nline training modules must be completed by incoming graduate students.</w:t>
            </w:r>
          </w:p>
        </w:tc>
        <w:tc>
          <w:tcPr>
            <w:tcW w:w="2336" w:type="dxa"/>
            <w:gridSpan w:val="2"/>
          </w:tcPr>
          <w:p w14:paraId="295DFB55" w14:textId="6E0000E1" w:rsidR="00CD58D5" w:rsidRPr="00874E3C" w:rsidRDefault="00AF3730" w:rsidP="3E1C4C69">
            <w:pPr>
              <w:spacing w:after="0"/>
              <w:rPr>
                <w:b/>
                <w:bCs/>
                <w:color w:val="0070C0"/>
                <w:sz w:val="22"/>
                <w:szCs w:val="22"/>
              </w:rPr>
            </w:pPr>
            <w:r w:rsidRPr="3E1C4C69">
              <w:rPr>
                <w:b/>
                <w:bCs/>
                <w:color w:val="0070C0"/>
                <w:sz w:val="22"/>
                <w:szCs w:val="22"/>
              </w:rPr>
              <w:t>Early</w:t>
            </w:r>
            <w:r w:rsidR="009D31CD" w:rsidRPr="3E1C4C69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CD58D5" w:rsidRPr="3E1C4C69">
              <w:rPr>
                <w:b/>
                <w:bCs/>
                <w:color w:val="0070C0"/>
                <w:sz w:val="22"/>
                <w:szCs w:val="22"/>
              </w:rPr>
              <w:t>Orientation</w:t>
            </w:r>
          </w:p>
          <w:p w14:paraId="157FA6DA" w14:textId="359988E5" w:rsidR="0032145A" w:rsidRDefault="27FC5B19" w:rsidP="25EA1D23">
            <w:pPr>
              <w:rPr>
                <w:b/>
                <w:bCs/>
                <w:color w:val="0070C0"/>
                <w:sz w:val="22"/>
                <w:szCs w:val="22"/>
              </w:rPr>
            </w:pPr>
            <w:r w:rsidRPr="3E1C4C69">
              <w:rPr>
                <w:b/>
                <w:bCs/>
                <w:color w:val="0070C0"/>
                <w:sz w:val="22"/>
                <w:szCs w:val="22"/>
              </w:rPr>
              <w:t>9</w:t>
            </w:r>
            <w:r w:rsidR="00CD58D5" w:rsidRPr="3E1C4C69">
              <w:rPr>
                <w:b/>
                <w:bCs/>
                <w:color w:val="0070C0"/>
                <w:sz w:val="22"/>
                <w:szCs w:val="22"/>
              </w:rPr>
              <w:t>am-</w:t>
            </w:r>
            <w:r w:rsidR="53A85C32" w:rsidRPr="3E1C4C69">
              <w:rPr>
                <w:b/>
                <w:bCs/>
                <w:color w:val="0070C0"/>
                <w:sz w:val="22"/>
                <w:szCs w:val="22"/>
              </w:rPr>
              <w:t>3</w:t>
            </w:r>
            <w:r w:rsidR="00CD58D5" w:rsidRPr="3E1C4C69">
              <w:rPr>
                <w:b/>
                <w:bCs/>
                <w:color w:val="0070C0"/>
                <w:sz w:val="22"/>
                <w:szCs w:val="22"/>
              </w:rPr>
              <w:t>pm</w:t>
            </w:r>
            <w:r w:rsidR="54FC1ACA" w:rsidRPr="3E1C4C69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74438F37" w:rsidRPr="3E1C4C69">
              <w:rPr>
                <w:b/>
                <w:bCs/>
                <w:color w:val="0070C0"/>
                <w:sz w:val="22"/>
                <w:szCs w:val="22"/>
              </w:rPr>
              <w:t xml:space="preserve">via </w:t>
            </w:r>
            <w:r w:rsidR="67A0DD10" w:rsidRPr="3E1C4C69">
              <w:rPr>
                <w:b/>
                <w:bCs/>
                <w:color w:val="0070C0"/>
                <w:sz w:val="22"/>
                <w:szCs w:val="22"/>
              </w:rPr>
              <w:t>Zoom</w:t>
            </w:r>
          </w:p>
          <w:p w14:paraId="26604785" w14:textId="593EB945" w:rsidR="00462A10" w:rsidRPr="00AF3730" w:rsidRDefault="76584884" w:rsidP="3E1C4C69">
            <w:pPr>
              <w:rPr>
                <w:b/>
                <w:bCs/>
                <w:color w:val="B523B4" w:themeColor="accent6"/>
                <w:sz w:val="22"/>
                <w:szCs w:val="22"/>
              </w:rPr>
            </w:pPr>
            <w:r w:rsidRPr="3E1C4C69">
              <w:rPr>
                <w:b/>
                <w:bCs/>
                <w:color w:val="B423B3"/>
                <w:sz w:val="22"/>
                <w:szCs w:val="22"/>
              </w:rPr>
              <w:t>*R</w:t>
            </w:r>
            <w:r w:rsidR="1CA1D371" w:rsidRPr="3E1C4C69">
              <w:rPr>
                <w:b/>
                <w:bCs/>
                <w:color w:val="B423B3"/>
                <w:sz w:val="22"/>
                <w:szCs w:val="22"/>
              </w:rPr>
              <w:t xml:space="preserve">ecommended </w:t>
            </w:r>
            <w:r w:rsidRPr="3E1C4C69">
              <w:rPr>
                <w:b/>
                <w:bCs/>
                <w:color w:val="B423B3"/>
                <w:sz w:val="22"/>
                <w:szCs w:val="22"/>
              </w:rPr>
              <w:t>for all students.</w:t>
            </w:r>
          </w:p>
          <w:p w14:paraId="2F153764" w14:textId="4637CC1A" w:rsidR="00462A10" w:rsidRPr="00AF3730" w:rsidRDefault="15476ECB" w:rsidP="3E1C4C69">
            <w:pPr>
              <w:rPr>
                <w:b/>
                <w:bCs/>
                <w:color w:val="B523B4" w:themeColor="accent6"/>
                <w:sz w:val="22"/>
                <w:szCs w:val="22"/>
              </w:rPr>
            </w:pPr>
            <w:r w:rsidRPr="3E1C4C69">
              <w:rPr>
                <w:b/>
                <w:bCs/>
                <w:color w:val="0070C0"/>
                <w:sz w:val="22"/>
                <w:szCs w:val="22"/>
              </w:rPr>
              <w:t>(</w:t>
            </w:r>
            <w:proofErr w:type="gramStart"/>
            <w:r w:rsidRPr="3E1C4C69">
              <w:rPr>
                <w:b/>
                <w:bCs/>
                <w:color w:val="0070C0"/>
                <w:sz w:val="22"/>
                <w:szCs w:val="22"/>
              </w:rPr>
              <w:t>Hopefully</w:t>
            </w:r>
            <w:proofErr w:type="gramEnd"/>
            <w:r w:rsidRPr="3E1C4C69">
              <w:rPr>
                <w:b/>
                <w:bCs/>
                <w:color w:val="0070C0"/>
                <w:sz w:val="22"/>
                <w:szCs w:val="22"/>
              </w:rPr>
              <w:t xml:space="preserve"> we will use a combination of Zoom and in-person activities</w:t>
            </w:r>
            <w:r w:rsidR="23B3C52A" w:rsidRPr="3E1C4C69">
              <w:rPr>
                <w:b/>
                <w:bCs/>
                <w:color w:val="0070C0"/>
                <w:sz w:val="22"/>
                <w:szCs w:val="22"/>
              </w:rPr>
              <w:t>.</w:t>
            </w:r>
            <w:r w:rsidRPr="3E1C4C69">
              <w:rPr>
                <w:b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2429" w:type="dxa"/>
            <w:vAlign w:val="bottom"/>
          </w:tcPr>
          <w:p w14:paraId="5BFAC4A7" w14:textId="57AFB999" w:rsidR="00A714D7" w:rsidRPr="00874E3C" w:rsidRDefault="00AF3730" w:rsidP="3E1C4C69">
            <w:pPr>
              <w:spacing w:after="0"/>
              <w:rPr>
                <w:b/>
                <w:bCs/>
                <w:color w:val="0070C0"/>
                <w:sz w:val="22"/>
                <w:szCs w:val="22"/>
              </w:rPr>
            </w:pPr>
            <w:r w:rsidRPr="3E1C4C69">
              <w:rPr>
                <w:b/>
                <w:bCs/>
                <w:color w:val="0070C0"/>
                <w:sz w:val="22"/>
                <w:szCs w:val="22"/>
              </w:rPr>
              <w:t>Early</w:t>
            </w:r>
            <w:r w:rsidR="00CD58D5" w:rsidRPr="3E1C4C69">
              <w:rPr>
                <w:b/>
                <w:bCs/>
                <w:color w:val="0070C0"/>
                <w:sz w:val="22"/>
                <w:szCs w:val="22"/>
              </w:rPr>
              <w:t xml:space="preserve"> Orientation </w:t>
            </w:r>
          </w:p>
          <w:p w14:paraId="5EA62235" w14:textId="5FE6A64F" w:rsidR="00CD58D5" w:rsidRDefault="0CCF0712" w:rsidP="25EA1D23">
            <w:pPr>
              <w:spacing w:after="0" w:line="259" w:lineRule="auto"/>
              <w:rPr>
                <w:b/>
                <w:bCs/>
                <w:sz w:val="22"/>
                <w:szCs w:val="22"/>
              </w:rPr>
            </w:pPr>
            <w:r w:rsidRPr="3E1C4C69">
              <w:rPr>
                <w:b/>
                <w:bCs/>
                <w:color w:val="0070C0"/>
                <w:sz w:val="22"/>
                <w:szCs w:val="22"/>
              </w:rPr>
              <w:t>9</w:t>
            </w:r>
            <w:r w:rsidR="00CD58D5" w:rsidRPr="3E1C4C69">
              <w:rPr>
                <w:b/>
                <w:bCs/>
                <w:color w:val="0070C0"/>
                <w:sz w:val="22"/>
                <w:szCs w:val="22"/>
              </w:rPr>
              <w:t>am-</w:t>
            </w:r>
            <w:r w:rsidR="79CBBA73" w:rsidRPr="3E1C4C69">
              <w:rPr>
                <w:b/>
                <w:bCs/>
                <w:color w:val="0070C0"/>
                <w:sz w:val="22"/>
                <w:szCs w:val="22"/>
              </w:rPr>
              <w:t>3</w:t>
            </w:r>
            <w:r w:rsidR="00CD58D5" w:rsidRPr="3E1C4C69">
              <w:rPr>
                <w:b/>
                <w:bCs/>
                <w:color w:val="0070C0"/>
                <w:sz w:val="22"/>
                <w:szCs w:val="22"/>
              </w:rPr>
              <w:t xml:space="preserve">pm </w:t>
            </w:r>
            <w:r w:rsidR="60172180" w:rsidRPr="3E1C4C69">
              <w:rPr>
                <w:b/>
                <w:bCs/>
                <w:color w:val="0070C0"/>
                <w:sz w:val="22"/>
                <w:szCs w:val="22"/>
              </w:rPr>
              <w:t>via Zoom</w:t>
            </w:r>
          </w:p>
          <w:p w14:paraId="1E7A6F50" w14:textId="469E1849" w:rsidR="00AF3730" w:rsidRDefault="672D02E2" w:rsidP="3E1C4C69">
            <w:pPr>
              <w:spacing w:after="0"/>
              <w:rPr>
                <w:b/>
                <w:bCs/>
                <w:color w:val="B523B4" w:themeColor="accent6"/>
                <w:sz w:val="22"/>
                <w:szCs w:val="22"/>
              </w:rPr>
            </w:pPr>
            <w:r w:rsidRPr="3E1C4C69">
              <w:rPr>
                <w:b/>
                <w:bCs/>
                <w:color w:val="B423B3"/>
                <w:sz w:val="22"/>
                <w:szCs w:val="22"/>
              </w:rPr>
              <w:t>*R</w:t>
            </w:r>
            <w:r w:rsidR="7EC3CD16" w:rsidRPr="3E1C4C69">
              <w:rPr>
                <w:b/>
                <w:bCs/>
                <w:color w:val="B423B3"/>
                <w:sz w:val="22"/>
                <w:szCs w:val="22"/>
              </w:rPr>
              <w:t xml:space="preserve">ecommended </w:t>
            </w:r>
            <w:r w:rsidRPr="3E1C4C69">
              <w:rPr>
                <w:b/>
                <w:bCs/>
                <w:color w:val="B423B3"/>
                <w:sz w:val="22"/>
                <w:szCs w:val="22"/>
              </w:rPr>
              <w:t>for all students.</w:t>
            </w:r>
          </w:p>
          <w:p w14:paraId="2C0391DE" w14:textId="203E8EAC" w:rsidR="00A3217E" w:rsidRPr="00874E3C" w:rsidRDefault="37B30591" w:rsidP="25EA1D23">
            <w:pPr>
              <w:spacing w:after="0"/>
              <w:rPr>
                <w:b/>
                <w:bCs/>
                <w:color w:val="0070C0"/>
                <w:sz w:val="22"/>
                <w:szCs w:val="22"/>
              </w:rPr>
            </w:pPr>
            <w:r w:rsidRPr="3E1C4C69">
              <w:rPr>
                <w:b/>
                <w:bCs/>
                <w:color w:val="0070C0"/>
                <w:sz w:val="22"/>
                <w:szCs w:val="22"/>
              </w:rPr>
              <w:t>(</w:t>
            </w:r>
            <w:proofErr w:type="gramStart"/>
            <w:r w:rsidRPr="3E1C4C69">
              <w:rPr>
                <w:b/>
                <w:bCs/>
                <w:color w:val="0070C0"/>
                <w:sz w:val="22"/>
                <w:szCs w:val="22"/>
              </w:rPr>
              <w:t>Hopefully</w:t>
            </w:r>
            <w:proofErr w:type="gramEnd"/>
            <w:r w:rsidRPr="3E1C4C69">
              <w:rPr>
                <w:b/>
                <w:bCs/>
                <w:color w:val="0070C0"/>
                <w:sz w:val="22"/>
                <w:szCs w:val="22"/>
              </w:rPr>
              <w:t xml:space="preserve"> we will use a combination of Zoom and in-person activities</w:t>
            </w:r>
            <w:r w:rsidR="035D6826" w:rsidRPr="3E1C4C69">
              <w:rPr>
                <w:b/>
                <w:bCs/>
                <w:color w:val="0070C0"/>
                <w:sz w:val="22"/>
                <w:szCs w:val="22"/>
              </w:rPr>
              <w:t>.</w:t>
            </w:r>
            <w:r w:rsidRPr="3E1C4C69">
              <w:rPr>
                <w:b/>
                <w:bCs/>
                <w:color w:val="0070C0"/>
                <w:sz w:val="22"/>
                <w:szCs w:val="22"/>
              </w:rPr>
              <w:t>)</w:t>
            </w:r>
          </w:p>
          <w:p w14:paraId="4D55CCC6" w14:textId="72CE4814" w:rsidR="00A3217E" w:rsidRPr="00874E3C" w:rsidRDefault="00A3217E" w:rsidP="25EA1D23">
            <w:pPr>
              <w:spacing w:after="0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95CEAD7" w14:textId="1596FB8D" w:rsidR="00AF3730" w:rsidRPr="00874E3C" w:rsidRDefault="672D02E2" w:rsidP="25EA1D23">
            <w:pPr>
              <w:spacing w:after="0"/>
              <w:rPr>
                <w:b/>
                <w:bCs/>
                <w:color w:val="0070C0"/>
                <w:sz w:val="22"/>
                <w:szCs w:val="22"/>
              </w:rPr>
            </w:pPr>
            <w:r w:rsidRPr="25EA1D23">
              <w:rPr>
                <w:b/>
                <w:bCs/>
                <w:color w:val="0070C0"/>
                <w:sz w:val="22"/>
                <w:szCs w:val="22"/>
              </w:rPr>
              <w:t>Early Orientation</w:t>
            </w:r>
          </w:p>
          <w:p w14:paraId="01FBAAC2" w14:textId="3D06C3D6" w:rsidR="672D02E2" w:rsidRDefault="406B9FDA" w:rsidP="25EA1D23">
            <w:pPr>
              <w:spacing w:line="259" w:lineRule="auto"/>
              <w:rPr>
                <w:b/>
                <w:bCs/>
                <w:color w:val="0070C0"/>
                <w:sz w:val="22"/>
                <w:szCs w:val="22"/>
              </w:rPr>
            </w:pPr>
            <w:r w:rsidRPr="3E1C4C69">
              <w:rPr>
                <w:b/>
                <w:bCs/>
                <w:color w:val="0070C0"/>
                <w:sz w:val="22"/>
                <w:szCs w:val="22"/>
              </w:rPr>
              <w:t>9</w:t>
            </w:r>
            <w:r w:rsidR="672D02E2" w:rsidRPr="3E1C4C69">
              <w:rPr>
                <w:b/>
                <w:bCs/>
                <w:color w:val="0070C0"/>
                <w:sz w:val="22"/>
                <w:szCs w:val="22"/>
              </w:rPr>
              <w:t>am-</w:t>
            </w:r>
            <w:r w:rsidR="47540796" w:rsidRPr="3E1C4C69">
              <w:rPr>
                <w:b/>
                <w:bCs/>
                <w:color w:val="0070C0"/>
                <w:sz w:val="22"/>
                <w:szCs w:val="22"/>
              </w:rPr>
              <w:t>12</w:t>
            </w:r>
            <w:r w:rsidR="672D02E2" w:rsidRPr="3E1C4C69">
              <w:rPr>
                <w:b/>
                <w:bCs/>
                <w:color w:val="0070C0"/>
                <w:sz w:val="22"/>
                <w:szCs w:val="22"/>
              </w:rPr>
              <w:t xml:space="preserve">pm </w:t>
            </w:r>
            <w:r w:rsidR="016781A1" w:rsidRPr="3E1C4C69">
              <w:rPr>
                <w:b/>
                <w:bCs/>
                <w:color w:val="0070C0"/>
                <w:sz w:val="22"/>
                <w:szCs w:val="22"/>
              </w:rPr>
              <w:t>via Zoom</w:t>
            </w:r>
          </w:p>
          <w:p w14:paraId="5092D30B" w14:textId="06996380" w:rsidR="00CD58D5" w:rsidRPr="00874E3C" w:rsidRDefault="672D02E2" w:rsidP="25EA1D23">
            <w:pPr>
              <w:rPr>
                <w:b/>
                <w:bCs/>
                <w:sz w:val="22"/>
                <w:szCs w:val="22"/>
              </w:rPr>
            </w:pPr>
            <w:r w:rsidRPr="25EA1D23">
              <w:rPr>
                <w:b/>
                <w:bCs/>
                <w:color w:val="B523B4" w:themeColor="accent6"/>
              </w:rPr>
              <w:t>*R</w:t>
            </w:r>
            <w:r w:rsidR="76508BCC" w:rsidRPr="25EA1D23">
              <w:rPr>
                <w:b/>
                <w:bCs/>
                <w:color w:val="B523B4" w:themeColor="accent6"/>
              </w:rPr>
              <w:t xml:space="preserve">ecommended </w:t>
            </w:r>
            <w:r w:rsidRPr="25EA1D23">
              <w:rPr>
                <w:b/>
                <w:bCs/>
                <w:color w:val="B523B4" w:themeColor="accent6"/>
              </w:rPr>
              <w:t>for all students.</w:t>
            </w:r>
          </w:p>
          <w:p w14:paraId="4D4972C3" w14:textId="08C2DB59" w:rsidR="00CD58D5" w:rsidRPr="00874E3C" w:rsidRDefault="05DF3C94" w:rsidP="25EA1D23">
            <w:pPr>
              <w:rPr>
                <w:b/>
                <w:bCs/>
                <w:color w:val="0070C0"/>
                <w:sz w:val="22"/>
                <w:szCs w:val="22"/>
              </w:rPr>
            </w:pPr>
            <w:r w:rsidRPr="3E1C4C69">
              <w:rPr>
                <w:b/>
                <w:bCs/>
                <w:color w:val="0070C0"/>
                <w:sz w:val="22"/>
                <w:szCs w:val="22"/>
              </w:rPr>
              <w:t>(</w:t>
            </w:r>
            <w:proofErr w:type="gramStart"/>
            <w:r w:rsidRPr="3E1C4C69">
              <w:rPr>
                <w:b/>
                <w:bCs/>
                <w:color w:val="0070C0"/>
                <w:sz w:val="22"/>
                <w:szCs w:val="22"/>
              </w:rPr>
              <w:t>Hopefully</w:t>
            </w:r>
            <w:proofErr w:type="gramEnd"/>
            <w:r w:rsidRPr="3E1C4C69">
              <w:rPr>
                <w:b/>
                <w:bCs/>
                <w:color w:val="0070C0"/>
                <w:sz w:val="22"/>
                <w:szCs w:val="22"/>
              </w:rPr>
              <w:t xml:space="preserve"> we will use a combination of Zoom and in-person activities</w:t>
            </w:r>
            <w:r w:rsidR="1C7B3C96" w:rsidRPr="3E1C4C69">
              <w:rPr>
                <w:b/>
                <w:bCs/>
                <w:color w:val="0070C0"/>
                <w:sz w:val="22"/>
                <w:szCs w:val="22"/>
              </w:rPr>
              <w:t>.</w:t>
            </w:r>
            <w:r w:rsidRPr="3E1C4C69">
              <w:rPr>
                <w:b/>
                <w:bCs/>
                <w:color w:val="0070C0"/>
                <w:sz w:val="22"/>
                <w:szCs w:val="22"/>
              </w:rPr>
              <w:t>)</w:t>
            </w:r>
          </w:p>
          <w:p w14:paraId="0717D687" w14:textId="13548889" w:rsidR="00CD58D5" w:rsidRPr="00874E3C" w:rsidRDefault="00CD58D5" w:rsidP="25EA1D23">
            <w:pPr>
              <w:rPr>
                <w:b/>
                <w:bCs/>
                <w:color w:val="B523B4" w:themeColor="accent6"/>
              </w:rPr>
            </w:pPr>
          </w:p>
        </w:tc>
        <w:tc>
          <w:tcPr>
            <w:tcW w:w="1800" w:type="dxa"/>
          </w:tcPr>
          <w:p w14:paraId="388DA374" w14:textId="28BFE492" w:rsidR="00CD58D5" w:rsidRDefault="00CD58D5" w:rsidP="25EA1D23">
            <w:pPr>
              <w:rPr>
                <w:b/>
                <w:bCs/>
                <w:color w:val="944A01" w:themeColor="accent5" w:themeShade="BF"/>
                <w:sz w:val="22"/>
                <w:szCs w:val="22"/>
              </w:rPr>
            </w:pPr>
            <w:r w:rsidRPr="25EA1D23">
              <w:rPr>
                <w:b/>
                <w:bCs/>
                <w:color w:val="944A01" w:themeColor="accent5" w:themeShade="BF"/>
                <w:sz w:val="22"/>
                <w:szCs w:val="22"/>
              </w:rPr>
              <w:t xml:space="preserve">University-wide TA Orientation </w:t>
            </w:r>
            <w:r w:rsidR="22814563" w:rsidRPr="25EA1D23">
              <w:rPr>
                <w:b/>
                <w:bCs/>
                <w:color w:val="944A01" w:themeColor="accent5" w:themeShade="BF"/>
                <w:sz w:val="22"/>
                <w:szCs w:val="22"/>
              </w:rPr>
              <w:t>9</w:t>
            </w:r>
            <w:r w:rsidRPr="25EA1D23">
              <w:rPr>
                <w:b/>
                <w:bCs/>
                <w:color w:val="944A01" w:themeColor="accent5" w:themeShade="BF"/>
                <w:sz w:val="22"/>
                <w:szCs w:val="22"/>
              </w:rPr>
              <w:t>am-</w:t>
            </w:r>
            <w:r w:rsidR="50829BA7" w:rsidRPr="25EA1D23">
              <w:rPr>
                <w:b/>
                <w:bCs/>
                <w:color w:val="944A01" w:themeColor="accent5" w:themeShade="BF"/>
                <w:sz w:val="22"/>
                <w:szCs w:val="22"/>
              </w:rPr>
              <w:t>10:30am</w:t>
            </w:r>
            <w:r w:rsidR="09342632" w:rsidRPr="25EA1D23">
              <w:rPr>
                <w:b/>
                <w:bCs/>
                <w:color w:val="944A01" w:themeColor="accent5" w:themeShade="BF"/>
                <w:sz w:val="22"/>
                <w:szCs w:val="22"/>
              </w:rPr>
              <w:t xml:space="preserve"> via Zoom</w:t>
            </w:r>
          </w:p>
          <w:p w14:paraId="2CC46BA3" w14:textId="77777777" w:rsidR="00462A10" w:rsidRPr="00462A10" w:rsidRDefault="00462A10" w:rsidP="00462A10">
            <w:pPr>
              <w:rPr>
                <w:b/>
                <w:color w:val="B523B4" w:themeColor="accent6"/>
              </w:rPr>
            </w:pPr>
            <w:r w:rsidRPr="00462A10">
              <w:rPr>
                <w:b/>
                <w:color w:val="B523B4" w:themeColor="accent6"/>
              </w:rPr>
              <w:t>*</w:t>
            </w:r>
            <w:r>
              <w:rPr>
                <w:b/>
                <w:color w:val="B523B4" w:themeColor="accent6"/>
              </w:rPr>
              <w:t>Mandatory attendance</w:t>
            </w:r>
          </w:p>
          <w:p w14:paraId="06622589" w14:textId="77777777" w:rsidR="00462A10" w:rsidRPr="00874E3C" w:rsidRDefault="00462A10" w:rsidP="00CD58D5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gridSpan w:val="2"/>
          </w:tcPr>
          <w:p w14:paraId="7E4699A9" w14:textId="1F43F9CE" w:rsidR="00CD58D5" w:rsidRDefault="00CD58D5" w:rsidP="25EA1D23">
            <w:pPr>
              <w:rPr>
                <w:b/>
                <w:bCs/>
                <w:color w:val="944A01" w:themeColor="accent5" w:themeShade="BF"/>
                <w:sz w:val="22"/>
                <w:szCs w:val="22"/>
              </w:rPr>
            </w:pPr>
            <w:r w:rsidRPr="25EA1D23">
              <w:rPr>
                <w:b/>
                <w:bCs/>
                <w:color w:val="944A01" w:themeColor="accent5" w:themeShade="BF"/>
                <w:sz w:val="22"/>
                <w:szCs w:val="22"/>
              </w:rPr>
              <w:t xml:space="preserve">University-wide TA Orientation </w:t>
            </w:r>
            <w:r w:rsidR="5CB24DE0" w:rsidRPr="25EA1D23">
              <w:rPr>
                <w:b/>
                <w:bCs/>
                <w:color w:val="944A01" w:themeColor="accent5" w:themeShade="BF"/>
                <w:sz w:val="22"/>
                <w:szCs w:val="22"/>
              </w:rPr>
              <w:t>9</w:t>
            </w:r>
            <w:r w:rsidRPr="25EA1D23">
              <w:rPr>
                <w:b/>
                <w:bCs/>
                <w:color w:val="944A01" w:themeColor="accent5" w:themeShade="BF"/>
                <w:sz w:val="22"/>
                <w:szCs w:val="22"/>
              </w:rPr>
              <w:t>am-</w:t>
            </w:r>
            <w:r w:rsidR="0F3949C0" w:rsidRPr="25EA1D23">
              <w:rPr>
                <w:b/>
                <w:bCs/>
                <w:color w:val="944A01" w:themeColor="accent5" w:themeShade="BF"/>
                <w:sz w:val="22"/>
                <w:szCs w:val="22"/>
              </w:rPr>
              <w:t>11:30a</w:t>
            </w:r>
            <w:r w:rsidRPr="25EA1D23">
              <w:rPr>
                <w:b/>
                <w:bCs/>
                <w:color w:val="944A01" w:themeColor="accent5" w:themeShade="BF"/>
                <w:sz w:val="22"/>
                <w:szCs w:val="22"/>
              </w:rPr>
              <w:t>m</w:t>
            </w:r>
            <w:r w:rsidR="5A7A8324" w:rsidRPr="25EA1D23">
              <w:rPr>
                <w:b/>
                <w:bCs/>
                <w:color w:val="944A01" w:themeColor="accent5" w:themeShade="BF"/>
                <w:sz w:val="22"/>
                <w:szCs w:val="22"/>
              </w:rPr>
              <w:t xml:space="preserve"> via Zoom</w:t>
            </w:r>
          </w:p>
          <w:p w14:paraId="7581DEA1" w14:textId="77777777" w:rsidR="00462A10" w:rsidRPr="00874E3C" w:rsidRDefault="00462A10" w:rsidP="00462A10">
            <w:pPr>
              <w:rPr>
                <w:b/>
                <w:sz w:val="22"/>
                <w:szCs w:val="22"/>
              </w:rPr>
            </w:pPr>
            <w:r w:rsidRPr="00462A10">
              <w:rPr>
                <w:b/>
                <w:color w:val="B523B4" w:themeColor="accent6"/>
              </w:rPr>
              <w:t>*</w:t>
            </w:r>
            <w:r>
              <w:rPr>
                <w:b/>
                <w:color w:val="B523B4" w:themeColor="accent6"/>
              </w:rPr>
              <w:t>Mandatory attendance</w:t>
            </w:r>
          </w:p>
        </w:tc>
        <w:tc>
          <w:tcPr>
            <w:tcW w:w="1418" w:type="dxa"/>
          </w:tcPr>
          <w:p w14:paraId="1246B89B" w14:textId="77777777" w:rsidR="00CD58D5" w:rsidRDefault="00CD58D5" w:rsidP="00CD58D5"/>
        </w:tc>
      </w:tr>
      <w:tr w:rsidR="00A714D7" w14:paraId="5E407DB9" w14:textId="77777777" w:rsidTr="3E1C4C69">
        <w:trPr>
          <w:trHeight w:val="332"/>
        </w:trPr>
        <w:tc>
          <w:tcPr>
            <w:tcW w:w="1530" w:type="dxa"/>
          </w:tcPr>
          <w:p w14:paraId="27735746" w14:textId="0A938CCF" w:rsidR="00CD58D5" w:rsidRDefault="7855EE24" w:rsidP="00CD58D5">
            <w:pPr>
              <w:pStyle w:val="Dates"/>
            </w:pPr>
            <w:r>
              <w:t>9</w:t>
            </w:r>
          </w:p>
        </w:tc>
        <w:tc>
          <w:tcPr>
            <w:tcW w:w="2336" w:type="dxa"/>
            <w:gridSpan w:val="2"/>
          </w:tcPr>
          <w:p w14:paraId="0EE7E8D5" w14:textId="43A3F6FC" w:rsidR="00CD58D5" w:rsidRPr="00874E3C" w:rsidRDefault="7855EE24" w:rsidP="25EA1D23">
            <w:pPr>
              <w:pStyle w:val="Dates"/>
              <w:rPr>
                <w:b/>
                <w:bCs/>
              </w:rPr>
            </w:pPr>
            <w:r w:rsidRPr="25EA1D23">
              <w:rPr>
                <w:b/>
                <w:bCs/>
              </w:rPr>
              <w:t>10</w:t>
            </w:r>
          </w:p>
        </w:tc>
        <w:tc>
          <w:tcPr>
            <w:tcW w:w="2429" w:type="dxa"/>
          </w:tcPr>
          <w:p w14:paraId="71DBE308" w14:textId="53EB945F" w:rsidR="00CD58D5" w:rsidRPr="00874E3C" w:rsidRDefault="672D02E2" w:rsidP="25EA1D23">
            <w:pPr>
              <w:pStyle w:val="Dates"/>
              <w:rPr>
                <w:b/>
                <w:bCs/>
              </w:rPr>
            </w:pPr>
            <w:r w:rsidRPr="25EA1D23">
              <w:rPr>
                <w:b/>
                <w:bCs/>
              </w:rPr>
              <w:t>1</w:t>
            </w:r>
            <w:r w:rsidR="7006FE9C" w:rsidRPr="25EA1D23">
              <w:rPr>
                <w:b/>
                <w:bCs/>
              </w:rPr>
              <w:t>1</w:t>
            </w:r>
          </w:p>
        </w:tc>
        <w:tc>
          <w:tcPr>
            <w:tcW w:w="2520" w:type="dxa"/>
          </w:tcPr>
          <w:p w14:paraId="1BA197D4" w14:textId="046A492A" w:rsidR="00CD58D5" w:rsidRPr="00874E3C" w:rsidRDefault="7006FE9C" w:rsidP="25EA1D23">
            <w:pPr>
              <w:pStyle w:val="Dates"/>
              <w:rPr>
                <w:b/>
                <w:bCs/>
              </w:rPr>
            </w:pPr>
            <w:r w:rsidRPr="25EA1D23">
              <w:rPr>
                <w:b/>
                <w:bCs/>
              </w:rPr>
              <w:t>12</w:t>
            </w:r>
          </w:p>
        </w:tc>
        <w:tc>
          <w:tcPr>
            <w:tcW w:w="1800" w:type="dxa"/>
          </w:tcPr>
          <w:p w14:paraId="214A657A" w14:textId="669148FD" w:rsidR="00CD58D5" w:rsidRPr="00874E3C" w:rsidRDefault="7006FE9C" w:rsidP="25EA1D23">
            <w:pPr>
              <w:pStyle w:val="Dates"/>
              <w:rPr>
                <w:b/>
                <w:bCs/>
              </w:rPr>
            </w:pPr>
            <w:r w:rsidRPr="25EA1D23">
              <w:rPr>
                <w:b/>
                <w:bCs/>
              </w:rPr>
              <w:t>13</w:t>
            </w:r>
          </w:p>
        </w:tc>
        <w:tc>
          <w:tcPr>
            <w:tcW w:w="2357" w:type="dxa"/>
            <w:gridSpan w:val="2"/>
          </w:tcPr>
          <w:p w14:paraId="3E23BB68" w14:textId="0F166823" w:rsidR="00CD58D5" w:rsidRPr="00874E3C" w:rsidRDefault="7006FE9C" w:rsidP="25EA1D23">
            <w:pPr>
              <w:pStyle w:val="Dates"/>
              <w:rPr>
                <w:b/>
                <w:bCs/>
              </w:rPr>
            </w:pPr>
            <w:r w:rsidRPr="25EA1D23">
              <w:rPr>
                <w:b/>
                <w:bCs/>
              </w:rPr>
              <w:t>14</w:t>
            </w:r>
          </w:p>
        </w:tc>
        <w:tc>
          <w:tcPr>
            <w:tcW w:w="1418" w:type="dxa"/>
          </w:tcPr>
          <w:p w14:paraId="7BD9668F" w14:textId="5583ED5C" w:rsidR="00CD58D5" w:rsidRDefault="7006FE9C" w:rsidP="00CD58D5">
            <w:pPr>
              <w:pStyle w:val="Dates"/>
            </w:pPr>
            <w:r>
              <w:t>15</w:t>
            </w:r>
          </w:p>
        </w:tc>
      </w:tr>
      <w:tr w:rsidR="00A714D7" w14:paraId="545FB56D" w14:textId="77777777" w:rsidTr="3E1C4C69">
        <w:trPr>
          <w:trHeight w:hRule="exact" w:val="2214"/>
        </w:trPr>
        <w:tc>
          <w:tcPr>
            <w:tcW w:w="1530" w:type="dxa"/>
          </w:tcPr>
          <w:p w14:paraId="6B24131F" w14:textId="77777777" w:rsidR="00CD58D5" w:rsidRDefault="00CD58D5" w:rsidP="00CD58D5"/>
        </w:tc>
        <w:tc>
          <w:tcPr>
            <w:tcW w:w="2336" w:type="dxa"/>
            <w:gridSpan w:val="2"/>
          </w:tcPr>
          <w:p w14:paraId="61FE8232" w14:textId="77777777" w:rsidR="0032145A" w:rsidRDefault="00CD58D5" w:rsidP="00CD58D5">
            <w:pPr>
              <w:spacing w:after="0"/>
              <w:rPr>
                <w:b/>
                <w:color w:val="0070C0"/>
                <w:sz w:val="22"/>
                <w:szCs w:val="22"/>
              </w:rPr>
            </w:pPr>
            <w:r w:rsidRPr="00874E3C">
              <w:rPr>
                <w:b/>
                <w:color w:val="0070C0"/>
                <w:sz w:val="22"/>
                <w:szCs w:val="22"/>
              </w:rPr>
              <w:t xml:space="preserve">Mathematics Department Orientation </w:t>
            </w:r>
          </w:p>
          <w:p w14:paraId="7BD5B4C4" w14:textId="59D57875" w:rsidR="00CD58D5" w:rsidRDefault="00CD58D5" w:rsidP="25EA1D23">
            <w:pPr>
              <w:spacing w:after="0"/>
              <w:rPr>
                <w:b/>
                <w:bCs/>
                <w:color w:val="0070C0"/>
                <w:sz w:val="22"/>
                <w:szCs w:val="22"/>
              </w:rPr>
            </w:pPr>
            <w:r w:rsidRPr="25EA1D23">
              <w:rPr>
                <w:b/>
                <w:bCs/>
                <w:color w:val="0070C0"/>
                <w:sz w:val="22"/>
                <w:szCs w:val="22"/>
              </w:rPr>
              <w:t>8am</w:t>
            </w:r>
            <w:r w:rsidR="54FC1ACA" w:rsidRPr="25EA1D23">
              <w:rPr>
                <w:b/>
                <w:bCs/>
                <w:color w:val="0070C0"/>
                <w:sz w:val="22"/>
                <w:szCs w:val="22"/>
              </w:rPr>
              <w:t>-</w:t>
            </w:r>
            <w:r w:rsidRPr="25EA1D23">
              <w:rPr>
                <w:b/>
                <w:bCs/>
                <w:color w:val="0070C0"/>
                <w:sz w:val="22"/>
                <w:szCs w:val="22"/>
              </w:rPr>
              <w:t>5pm</w:t>
            </w:r>
            <w:r w:rsidR="54FC1ACA" w:rsidRPr="25EA1D23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2CCD21BB" w:rsidRPr="25EA1D23">
              <w:rPr>
                <w:b/>
                <w:bCs/>
                <w:color w:val="0070C0"/>
                <w:sz w:val="22"/>
                <w:szCs w:val="22"/>
              </w:rPr>
              <w:t>via Zoom</w:t>
            </w:r>
          </w:p>
          <w:p w14:paraId="5084C607" w14:textId="77777777" w:rsidR="00462A10" w:rsidRPr="00462A10" w:rsidRDefault="00462A10" w:rsidP="00462A10">
            <w:pPr>
              <w:rPr>
                <w:b/>
                <w:color w:val="B523B4" w:themeColor="accent6"/>
              </w:rPr>
            </w:pPr>
            <w:r w:rsidRPr="00462A10">
              <w:rPr>
                <w:b/>
                <w:color w:val="B523B4" w:themeColor="accent6"/>
              </w:rPr>
              <w:t>*Required</w:t>
            </w:r>
          </w:p>
          <w:p w14:paraId="10ADDA14" w14:textId="77777777" w:rsidR="00CD58D5" w:rsidRPr="00883DCC" w:rsidRDefault="00462A10" w:rsidP="009D31CD">
            <w:pPr>
              <w:spacing w:after="0"/>
              <w:jc w:val="right"/>
              <w:rPr>
                <w:b/>
                <w:color w:val="EB6615" w:themeColor="accent4"/>
                <w:sz w:val="20"/>
                <w:szCs w:val="20"/>
              </w:rPr>
            </w:pPr>
            <w:r w:rsidRPr="00883DCC">
              <w:rPr>
                <w:b/>
                <w:color w:val="EB6615" w:themeColor="accent4"/>
                <w:sz w:val="20"/>
                <w:szCs w:val="20"/>
                <w:u w:val="single"/>
              </w:rPr>
              <w:t xml:space="preserve">International Student </w:t>
            </w:r>
            <w:r w:rsidRPr="00883DCC">
              <w:rPr>
                <w:b/>
                <w:color w:val="EB6615" w:themeColor="accent4"/>
                <w:sz w:val="20"/>
                <w:szCs w:val="20"/>
              </w:rPr>
              <w:t>Language</w:t>
            </w:r>
            <w:r w:rsidRPr="00883DCC">
              <w:rPr>
                <w:b/>
                <w:color w:val="EB6615" w:themeColor="accent4"/>
                <w:sz w:val="22"/>
                <w:szCs w:val="22"/>
              </w:rPr>
              <w:t xml:space="preserve"> </w:t>
            </w:r>
            <w:r w:rsidR="00CD58D5" w:rsidRPr="00883DCC">
              <w:rPr>
                <w:b/>
                <w:color w:val="EB6615" w:themeColor="accent4"/>
                <w:sz w:val="20"/>
                <w:szCs w:val="20"/>
              </w:rPr>
              <w:t>Screening</w:t>
            </w:r>
          </w:p>
          <w:p w14:paraId="7893FB71" w14:textId="77777777" w:rsidR="00CD58D5" w:rsidRPr="00462A10" w:rsidRDefault="00CD58D5" w:rsidP="009D31CD">
            <w:pPr>
              <w:jc w:val="right"/>
              <w:rPr>
                <w:b/>
                <w:sz w:val="16"/>
                <w:szCs w:val="16"/>
              </w:rPr>
            </w:pPr>
            <w:r w:rsidRPr="00883DCC">
              <w:rPr>
                <w:b/>
                <w:color w:val="EB6615" w:themeColor="accent4"/>
                <w:sz w:val="16"/>
                <w:szCs w:val="16"/>
              </w:rPr>
              <w:t>By appointment</w:t>
            </w:r>
          </w:p>
        </w:tc>
        <w:tc>
          <w:tcPr>
            <w:tcW w:w="2429" w:type="dxa"/>
          </w:tcPr>
          <w:p w14:paraId="60221782" w14:textId="77777777" w:rsidR="00CD58D5" w:rsidRPr="00874E3C" w:rsidRDefault="00CD58D5" w:rsidP="00CD58D5">
            <w:pPr>
              <w:spacing w:after="0"/>
              <w:rPr>
                <w:b/>
                <w:color w:val="0070C0"/>
                <w:sz w:val="22"/>
                <w:szCs w:val="22"/>
              </w:rPr>
            </w:pPr>
            <w:r w:rsidRPr="00874E3C">
              <w:rPr>
                <w:b/>
                <w:color w:val="0070C0"/>
                <w:sz w:val="22"/>
                <w:szCs w:val="22"/>
              </w:rPr>
              <w:t xml:space="preserve">Mathematics Department Orientation </w:t>
            </w:r>
          </w:p>
          <w:p w14:paraId="2EB57D00" w14:textId="3EAF34F0" w:rsidR="00CD58D5" w:rsidRPr="00F94C9E" w:rsidRDefault="54FC1ACA" w:rsidP="25EA1D23">
            <w:pPr>
              <w:rPr>
                <w:b/>
                <w:bCs/>
                <w:color w:val="0070C0"/>
                <w:sz w:val="22"/>
                <w:szCs w:val="22"/>
              </w:rPr>
            </w:pPr>
            <w:r w:rsidRPr="25EA1D23">
              <w:rPr>
                <w:b/>
                <w:bCs/>
                <w:color w:val="0070C0"/>
                <w:sz w:val="22"/>
                <w:szCs w:val="22"/>
              </w:rPr>
              <w:t>8am-</w:t>
            </w:r>
            <w:r w:rsidR="04BCBC38" w:rsidRPr="25EA1D23">
              <w:rPr>
                <w:b/>
                <w:bCs/>
                <w:color w:val="0070C0"/>
                <w:sz w:val="22"/>
                <w:szCs w:val="22"/>
              </w:rPr>
              <w:t xml:space="preserve">noon </w:t>
            </w:r>
            <w:r w:rsidR="50109729" w:rsidRPr="25EA1D23">
              <w:rPr>
                <w:b/>
                <w:bCs/>
                <w:color w:val="0070C0"/>
                <w:sz w:val="22"/>
                <w:szCs w:val="22"/>
              </w:rPr>
              <w:t>via Zoom</w:t>
            </w:r>
          </w:p>
          <w:p w14:paraId="01BF1133" w14:textId="6CAC7314" w:rsidR="00CD58D5" w:rsidRPr="00F94C9E" w:rsidRDefault="50109729" w:rsidP="25EA1D23">
            <w:pPr>
              <w:rPr>
                <w:b/>
                <w:bCs/>
                <w:color w:val="B523B4" w:themeColor="accent6"/>
              </w:rPr>
            </w:pPr>
            <w:r w:rsidRPr="25EA1D23">
              <w:rPr>
                <w:b/>
                <w:bCs/>
                <w:color w:val="B523B4" w:themeColor="accent6"/>
              </w:rPr>
              <w:t>*Required</w:t>
            </w:r>
          </w:p>
          <w:p w14:paraId="16ECC101" w14:textId="1DE551DB" w:rsidR="00CD58D5" w:rsidRPr="00F94C9E" w:rsidRDefault="50109729" w:rsidP="25EA1D23">
            <w:pPr>
              <w:rPr>
                <w:b/>
                <w:bCs/>
                <w:color w:val="0070C0"/>
                <w:sz w:val="22"/>
                <w:szCs w:val="22"/>
              </w:rPr>
            </w:pPr>
            <w:r w:rsidRPr="25EA1D23">
              <w:rPr>
                <w:b/>
                <w:bCs/>
                <w:color w:val="0070C0"/>
                <w:sz w:val="22"/>
                <w:szCs w:val="22"/>
              </w:rPr>
              <w:t>(</w:t>
            </w:r>
            <w:proofErr w:type="gramStart"/>
            <w:r w:rsidRPr="25EA1D23">
              <w:rPr>
                <w:b/>
                <w:bCs/>
                <w:color w:val="0070C0"/>
                <w:sz w:val="22"/>
                <w:szCs w:val="22"/>
              </w:rPr>
              <w:t>Hopefully</w:t>
            </w:r>
            <w:proofErr w:type="gramEnd"/>
            <w:r w:rsidRPr="25EA1D23">
              <w:rPr>
                <w:b/>
                <w:bCs/>
                <w:color w:val="0070C0"/>
                <w:sz w:val="22"/>
                <w:szCs w:val="22"/>
              </w:rPr>
              <w:t xml:space="preserve"> we will have some in-person activities also!)</w:t>
            </w:r>
          </w:p>
        </w:tc>
        <w:tc>
          <w:tcPr>
            <w:tcW w:w="2520" w:type="dxa"/>
          </w:tcPr>
          <w:p w14:paraId="1F7FD283" w14:textId="12EEE849" w:rsidR="00700D79" w:rsidRPr="00874E3C" w:rsidRDefault="00700D79" w:rsidP="25EA1D23">
            <w:pPr>
              <w:rPr>
                <w:b/>
                <w:bCs/>
                <w:color w:val="944A01" w:themeColor="accent5" w:themeShade="BF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5BBC1C3" w14:textId="7CBA228E" w:rsidR="00CD58D5" w:rsidRDefault="00CD58D5" w:rsidP="25EA1D23">
            <w:pPr>
              <w:rPr>
                <w:b/>
                <w:bCs/>
                <w:color w:val="0070C0"/>
                <w:sz w:val="22"/>
                <w:szCs w:val="22"/>
              </w:rPr>
            </w:pPr>
            <w:r w:rsidRPr="25EA1D23">
              <w:rPr>
                <w:b/>
                <w:bCs/>
                <w:color w:val="0070C0"/>
                <w:sz w:val="22"/>
                <w:szCs w:val="22"/>
              </w:rPr>
              <w:t>Back to School Meetings</w:t>
            </w:r>
            <w:r w:rsidR="6BAA44A6" w:rsidRPr="25EA1D23">
              <w:rPr>
                <w:b/>
                <w:bCs/>
                <w:color w:val="0070C0"/>
                <w:sz w:val="22"/>
                <w:szCs w:val="22"/>
              </w:rPr>
              <w:t xml:space="preserve"> for Course Coordination</w:t>
            </w:r>
          </w:p>
          <w:p w14:paraId="0F0504F9" w14:textId="77777777" w:rsidR="00462A10" w:rsidRPr="00462A10" w:rsidRDefault="00462A10" w:rsidP="00462A10">
            <w:pPr>
              <w:rPr>
                <w:b/>
                <w:color w:val="B523B4" w:themeColor="accent6"/>
              </w:rPr>
            </w:pPr>
            <w:r w:rsidRPr="00462A10">
              <w:rPr>
                <w:b/>
                <w:color w:val="B523B4" w:themeColor="accent6"/>
              </w:rPr>
              <w:t>*</w:t>
            </w:r>
            <w:r>
              <w:rPr>
                <w:b/>
                <w:color w:val="B523B4" w:themeColor="accent6"/>
              </w:rPr>
              <w:t>Mandatory attendance</w:t>
            </w:r>
          </w:p>
          <w:p w14:paraId="4E9C8199" w14:textId="77777777" w:rsidR="00462A10" w:rsidRPr="00874E3C" w:rsidRDefault="00462A10" w:rsidP="00CD58D5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gridSpan w:val="2"/>
          </w:tcPr>
          <w:p w14:paraId="6524ACD0" w14:textId="77777777" w:rsidR="00CD58D5" w:rsidRPr="00874E3C" w:rsidRDefault="00CD58D5" w:rsidP="00CD58D5">
            <w:pPr>
              <w:rPr>
                <w:b/>
              </w:rPr>
            </w:pPr>
          </w:p>
        </w:tc>
        <w:tc>
          <w:tcPr>
            <w:tcW w:w="1418" w:type="dxa"/>
          </w:tcPr>
          <w:p w14:paraId="4B06866C" w14:textId="77777777" w:rsidR="00CD58D5" w:rsidRDefault="00CD58D5" w:rsidP="00CD58D5"/>
        </w:tc>
      </w:tr>
      <w:tr w:rsidR="00CD58D5" w14:paraId="63BA72BA" w14:textId="77777777" w:rsidTr="3E1C4C69">
        <w:trPr>
          <w:trHeight w:val="368"/>
        </w:trPr>
        <w:tc>
          <w:tcPr>
            <w:tcW w:w="1530" w:type="dxa"/>
          </w:tcPr>
          <w:p w14:paraId="76BFE86B" w14:textId="2763A9E5" w:rsidR="00CD58D5" w:rsidRDefault="7904C02E" w:rsidP="00CD58D5">
            <w:pPr>
              <w:pStyle w:val="Dates"/>
            </w:pPr>
            <w:r>
              <w:t>16</w:t>
            </w:r>
          </w:p>
        </w:tc>
        <w:tc>
          <w:tcPr>
            <w:tcW w:w="2336" w:type="dxa"/>
            <w:gridSpan w:val="2"/>
          </w:tcPr>
          <w:p w14:paraId="3B443833" w14:textId="0C9B1D50" w:rsidR="00CD58D5" w:rsidRPr="00874E3C" w:rsidRDefault="7904C02E" w:rsidP="25EA1D23">
            <w:pPr>
              <w:pStyle w:val="Dates"/>
              <w:rPr>
                <w:b/>
                <w:bCs/>
              </w:rPr>
            </w:pPr>
            <w:r w:rsidRPr="25EA1D23">
              <w:rPr>
                <w:b/>
                <w:bCs/>
              </w:rPr>
              <w:t>17</w:t>
            </w:r>
          </w:p>
        </w:tc>
        <w:tc>
          <w:tcPr>
            <w:tcW w:w="2429" w:type="dxa"/>
          </w:tcPr>
          <w:p w14:paraId="432CC296" w14:textId="62BFA539" w:rsidR="00CD58D5" w:rsidRPr="00874E3C" w:rsidRDefault="7904C02E" w:rsidP="25EA1D23">
            <w:pPr>
              <w:pStyle w:val="Dates"/>
              <w:rPr>
                <w:b/>
                <w:bCs/>
              </w:rPr>
            </w:pPr>
            <w:r w:rsidRPr="25EA1D23">
              <w:rPr>
                <w:b/>
                <w:bCs/>
              </w:rPr>
              <w:t>18</w:t>
            </w:r>
          </w:p>
        </w:tc>
        <w:tc>
          <w:tcPr>
            <w:tcW w:w="2520" w:type="dxa"/>
          </w:tcPr>
          <w:p w14:paraId="2731C7F7" w14:textId="4E18842A" w:rsidR="00CD58D5" w:rsidRPr="00874E3C" w:rsidRDefault="7904C02E" w:rsidP="25EA1D23">
            <w:pPr>
              <w:pStyle w:val="Dates"/>
              <w:rPr>
                <w:b/>
                <w:bCs/>
              </w:rPr>
            </w:pPr>
            <w:r w:rsidRPr="25EA1D23">
              <w:rPr>
                <w:b/>
                <w:bCs/>
              </w:rPr>
              <w:t>19</w:t>
            </w:r>
          </w:p>
        </w:tc>
        <w:tc>
          <w:tcPr>
            <w:tcW w:w="1800" w:type="dxa"/>
          </w:tcPr>
          <w:p w14:paraId="3BD10F8B" w14:textId="079E3C8C" w:rsidR="00CD58D5" w:rsidRPr="00874E3C" w:rsidRDefault="7904C02E" w:rsidP="25EA1D23">
            <w:pPr>
              <w:pStyle w:val="Dates"/>
              <w:rPr>
                <w:b/>
                <w:bCs/>
              </w:rPr>
            </w:pPr>
            <w:r w:rsidRPr="25EA1D23">
              <w:rPr>
                <w:b/>
                <w:bCs/>
              </w:rPr>
              <w:t>20</w:t>
            </w:r>
          </w:p>
        </w:tc>
        <w:tc>
          <w:tcPr>
            <w:tcW w:w="2357" w:type="dxa"/>
            <w:gridSpan w:val="2"/>
          </w:tcPr>
          <w:p w14:paraId="5E4E25E7" w14:textId="29CE0159" w:rsidR="00CD58D5" w:rsidRPr="00874E3C" w:rsidRDefault="7904C02E" w:rsidP="25EA1D23">
            <w:pPr>
              <w:pStyle w:val="Dates"/>
              <w:rPr>
                <w:b/>
                <w:bCs/>
              </w:rPr>
            </w:pPr>
            <w:r w:rsidRPr="25EA1D23">
              <w:rPr>
                <w:b/>
                <w:bCs/>
              </w:rPr>
              <w:t>21</w:t>
            </w:r>
          </w:p>
        </w:tc>
        <w:tc>
          <w:tcPr>
            <w:tcW w:w="1418" w:type="dxa"/>
          </w:tcPr>
          <w:p w14:paraId="77110A06" w14:textId="174783D4" w:rsidR="00CD58D5" w:rsidRDefault="00AF3730" w:rsidP="00CD58D5">
            <w:pPr>
              <w:pStyle w:val="Dates"/>
            </w:pPr>
            <w:r>
              <w:t>29</w:t>
            </w:r>
          </w:p>
        </w:tc>
      </w:tr>
      <w:tr w:rsidR="00CD58D5" w14:paraId="58E61180" w14:textId="77777777" w:rsidTr="3E1C4C69">
        <w:trPr>
          <w:trHeight w:hRule="exact" w:val="1215"/>
        </w:trPr>
        <w:tc>
          <w:tcPr>
            <w:tcW w:w="1530" w:type="dxa"/>
          </w:tcPr>
          <w:p w14:paraId="02D02ECD" w14:textId="77777777" w:rsidR="00CD58D5" w:rsidRDefault="00CD58D5" w:rsidP="3E1C4C69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2"/>
          </w:tcPr>
          <w:p w14:paraId="07A0312A" w14:textId="77777777" w:rsidR="00CD58D5" w:rsidRPr="00874E3C" w:rsidRDefault="00CD58D5" w:rsidP="3E1C4C69">
            <w:pPr>
              <w:rPr>
                <w:b/>
                <w:bCs/>
                <w:sz w:val="22"/>
                <w:szCs w:val="22"/>
              </w:rPr>
            </w:pPr>
            <w:r w:rsidRPr="3E1C4C69">
              <w:rPr>
                <w:b/>
                <w:bCs/>
                <w:color w:val="944A01" w:themeColor="accent5" w:themeShade="BF"/>
                <w:sz w:val="22"/>
                <w:szCs w:val="22"/>
              </w:rPr>
              <w:t>Classes Begin</w:t>
            </w:r>
          </w:p>
        </w:tc>
        <w:tc>
          <w:tcPr>
            <w:tcW w:w="2429" w:type="dxa"/>
          </w:tcPr>
          <w:p w14:paraId="278ABEB3" w14:textId="77777777" w:rsidR="00CD58D5" w:rsidRPr="00874E3C" w:rsidRDefault="00CD58D5" w:rsidP="3E1C4C69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10C2AA78" w14:textId="77777777" w:rsidR="00CD58D5" w:rsidRPr="00874E3C" w:rsidRDefault="00CD58D5" w:rsidP="3E1C4C69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171272D5" w14:textId="77777777" w:rsidR="00CD58D5" w:rsidRPr="00874E3C" w:rsidRDefault="00CD58D5" w:rsidP="3E1C4C69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2"/>
            <w:vAlign w:val="bottom"/>
          </w:tcPr>
          <w:p w14:paraId="66AE566F" w14:textId="77777777" w:rsidR="00874E3C" w:rsidRPr="00874E3C" w:rsidRDefault="00874E3C" w:rsidP="3E1C4C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36DDC1" w14:textId="77777777" w:rsidR="00CD58D5" w:rsidRDefault="00CD58D5" w:rsidP="3E1C4C69">
            <w:pPr>
              <w:rPr>
                <w:b/>
                <w:bCs/>
              </w:rPr>
            </w:pPr>
          </w:p>
        </w:tc>
      </w:tr>
    </w:tbl>
    <w:p w14:paraId="0D3A33EB" w14:textId="77777777" w:rsidR="00F8354F" w:rsidRDefault="00F8354F" w:rsidP="3E1C4C69">
      <w:pPr>
        <w:pStyle w:val="NoSpacing"/>
        <w:rPr>
          <w:b/>
          <w:bCs/>
        </w:rPr>
      </w:pPr>
    </w:p>
    <w:sectPr w:rsidR="00F8354F">
      <w:headerReference w:type="default" r:id="rId11"/>
      <w:footerReference w:type="default" r:id="rId12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32E72" w14:textId="77777777" w:rsidR="00D8792E" w:rsidRDefault="00D8792E">
      <w:pPr>
        <w:spacing w:before="0" w:after="0"/>
      </w:pPr>
      <w:r>
        <w:separator/>
      </w:r>
    </w:p>
  </w:endnote>
  <w:endnote w:type="continuationSeparator" w:id="0">
    <w:p w14:paraId="393D2770" w14:textId="77777777" w:rsidR="00D8792E" w:rsidRDefault="00D879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E1C4C69" w14:paraId="18495371" w14:textId="77777777" w:rsidTr="3E1C4C69">
      <w:tc>
        <w:tcPr>
          <w:tcW w:w="4800" w:type="dxa"/>
        </w:tcPr>
        <w:p w14:paraId="26D2AC33" w14:textId="72885398" w:rsidR="3E1C4C69" w:rsidRDefault="3E1C4C69" w:rsidP="3E1C4C69">
          <w:pPr>
            <w:pStyle w:val="Header"/>
            <w:ind w:left="-115"/>
          </w:pPr>
        </w:p>
      </w:tc>
      <w:tc>
        <w:tcPr>
          <w:tcW w:w="4800" w:type="dxa"/>
        </w:tcPr>
        <w:p w14:paraId="2E1C8021" w14:textId="6E4EAE19" w:rsidR="3E1C4C69" w:rsidRDefault="3E1C4C69" w:rsidP="3E1C4C69">
          <w:pPr>
            <w:pStyle w:val="Header"/>
            <w:jc w:val="center"/>
          </w:pPr>
        </w:p>
      </w:tc>
      <w:tc>
        <w:tcPr>
          <w:tcW w:w="4800" w:type="dxa"/>
        </w:tcPr>
        <w:p w14:paraId="54D10628" w14:textId="6D4F242E" w:rsidR="3E1C4C69" w:rsidRDefault="3E1C4C69" w:rsidP="3E1C4C69">
          <w:pPr>
            <w:pStyle w:val="Header"/>
            <w:ind w:right="-115"/>
            <w:jc w:val="right"/>
          </w:pPr>
        </w:p>
      </w:tc>
    </w:tr>
  </w:tbl>
  <w:p w14:paraId="59BD37B9" w14:textId="18B1BA53" w:rsidR="3E1C4C69" w:rsidRDefault="3E1C4C69" w:rsidP="3E1C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4026" w14:textId="77777777" w:rsidR="00D8792E" w:rsidRDefault="00D8792E">
      <w:pPr>
        <w:spacing w:before="0" w:after="0"/>
      </w:pPr>
      <w:r>
        <w:separator/>
      </w:r>
    </w:p>
  </w:footnote>
  <w:footnote w:type="continuationSeparator" w:id="0">
    <w:p w14:paraId="622A117B" w14:textId="77777777" w:rsidR="00D8792E" w:rsidRDefault="00D879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E1C4C69" w14:paraId="5B6A9780" w14:textId="77777777" w:rsidTr="3E1C4C69">
      <w:tc>
        <w:tcPr>
          <w:tcW w:w="4800" w:type="dxa"/>
        </w:tcPr>
        <w:p w14:paraId="15E95046" w14:textId="2674ABD2" w:rsidR="3E1C4C69" w:rsidRDefault="3E1C4C69" w:rsidP="3E1C4C69">
          <w:pPr>
            <w:pStyle w:val="Header"/>
            <w:ind w:left="-115"/>
          </w:pPr>
        </w:p>
      </w:tc>
      <w:tc>
        <w:tcPr>
          <w:tcW w:w="4800" w:type="dxa"/>
        </w:tcPr>
        <w:p w14:paraId="77A392A7" w14:textId="21F5DCA9" w:rsidR="3E1C4C69" w:rsidRDefault="3E1C4C69" w:rsidP="3E1C4C69">
          <w:pPr>
            <w:pStyle w:val="Header"/>
            <w:jc w:val="center"/>
          </w:pPr>
        </w:p>
      </w:tc>
      <w:tc>
        <w:tcPr>
          <w:tcW w:w="4800" w:type="dxa"/>
        </w:tcPr>
        <w:p w14:paraId="348966A4" w14:textId="0E0BB7FC" w:rsidR="3E1C4C69" w:rsidRDefault="3E1C4C69" w:rsidP="3E1C4C69">
          <w:pPr>
            <w:pStyle w:val="Header"/>
            <w:ind w:right="-115"/>
            <w:jc w:val="right"/>
          </w:pPr>
        </w:p>
      </w:tc>
    </w:tr>
  </w:tbl>
  <w:p w14:paraId="28A7F46A" w14:textId="07B4047A" w:rsidR="3E1C4C69" w:rsidRDefault="3E1C4C69" w:rsidP="3E1C4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Start" w:val="8/1/2019"/>
  </w:docVars>
  <w:rsids>
    <w:rsidRoot w:val="00CD58D5"/>
    <w:rsid w:val="0000586E"/>
    <w:rsid w:val="000958A4"/>
    <w:rsid w:val="001C1365"/>
    <w:rsid w:val="00262469"/>
    <w:rsid w:val="0032145A"/>
    <w:rsid w:val="003B46B4"/>
    <w:rsid w:val="00462A10"/>
    <w:rsid w:val="00532D2F"/>
    <w:rsid w:val="00700D79"/>
    <w:rsid w:val="007F20A4"/>
    <w:rsid w:val="007F7A5D"/>
    <w:rsid w:val="00804FC2"/>
    <w:rsid w:val="00874E3C"/>
    <w:rsid w:val="00883DCC"/>
    <w:rsid w:val="009D31CD"/>
    <w:rsid w:val="00A03BF5"/>
    <w:rsid w:val="00A3217E"/>
    <w:rsid w:val="00A714D7"/>
    <w:rsid w:val="00AF3730"/>
    <w:rsid w:val="00B91136"/>
    <w:rsid w:val="00B9217D"/>
    <w:rsid w:val="00B936C4"/>
    <w:rsid w:val="00BE55EB"/>
    <w:rsid w:val="00CA55EB"/>
    <w:rsid w:val="00CD58D5"/>
    <w:rsid w:val="00D539BE"/>
    <w:rsid w:val="00D8792E"/>
    <w:rsid w:val="00E6043F"/>
    <w:rsid w:val="00EA11E4"/>
    <w:rsid w:val="00EA45F5"/>
    <w:rsid w:val="00F8354F"/>
    <w:rsid w:val="00F94C9E"/>
    <w:rsid w:val="00FC627B"/>
    <w:rsid w:val="00FF1948"/>
    <w:rsid w:val="016781A1"/>
    <w:rsid w:val="019D93CA"/>
    <w:rsid w:val="0316E300"/>
    <w:rsid w:val="035D6826"/>
    <w:rsid w:val="03A1CE79"/>
    <w:rsid w:val="04BCBC38"/>
    <w:rsid w:val="05DF3C94"/>
    <w:rsid w:val="09342632"/>
    <w:rsid w:val="0B16E116"/>
    <w:rsid w:val="0CCF0712"/>
    <w:rsid w:val="0F3949C0"/>
    <w:rsid w:val="118CBB98"/>
    <w:rsid w:val="14FBFE29"/>
    <w:rsid w:val="15476ECB"/>
    <w:rsid w:val="159B32DB"/>
    <w:rsid w:val="1882B80C"/>
    <w:rsid w:val="194EADFC"/>
    <w:rsid w:val="1C01AB29"/>
    <w:rsid w:val="1C580A7E"/>
    <w:rsid w:val="1C7B3C96"/>
    <w:rsid w:val="1CA1D371"/>
    <w:rsid w:val="1D0A4ECA"/>
    <w:rsid w:val="1D4BE515"/>
    <w:rsid w:val="225C4ED1"/>
    <w:rsid w:val="2279503A"/>
    <w:rsid w:val="22814563"/>
    <w:rsid w:val="236E8380"/>
    <w:rsid w:val="23B3C52A"/>
    <w:rsid w:val="25EA1D23"/>
    <w:rsid w:val="27FC5B19"/>
    <w:rsid w:val="2B8A0C10"/>
    <w:rsid w:val="2CCD21BB"/>
    <w:rsid w:val="2D158A36"/>
    <w:rsid w:val="32097D6F"/>
    <w:rsid w:val="33B10669"/>
    <w:rsid w:val="3483EF12"/>
    <w:rsid w:val="34DF4ECF"/>
    <w:rsid w:val="356C2312"/>
    <w:rsid w:val="37B30591"/>
    <w:rsid w:val="3AF07E16"/>
    <w:rsid w:val="3B9A50B3"/>
    <w:rsid w:val="3DB92396"/>
    <w:rsid w:val="3E1C4C69"/>
    <w:rsid w:val="3F67864E"/>
    <w:rsid w:val="406B9FDA"/>
    <w:rsid w:val="40C7716F"/>
    <w:rsid w:val="40F9FB43"/>
    <w:rsid w:val="414C48FF"/>
    <w:rsid w:val="44C04624"/>
    <w:rsid w:val="45216465"/>
    <w:rsid w:val="47540796"/>
    <w:rsid w:val="48145B0B"/>
    <w:rsid w:val="484B3EC1"/>
    <w:rsid w:val="4AB7EFDA"/>
    <w:rsid w:val="4AFC99B0"/>
    <w:rsid w:val="4B5841A0"/>
    <w:rsid w:val="4E64D729"/>
    <w:rsid w:val="50109729"/>
    <w:rsid w:val="50829BA7"/>
    <w:rsid w:val="53A85C32"/>
    <w:rsid w:val="54F3EF38"/>
    <w:rsid w:val="54FC1ACA"/>
    <w:rsid w:val="59940494"/>
    <w:rsid w:val="59ABE2FF"/>
    <w:rsid w:val="5A7A8324"/>
    <w:rsid w:val="5CB24DE0"/>
    <w:rsid w:val="60172180"/>
    <w:rsid w:val="612E7E21"/>
    <w:rsid w:val="62078F1E"/>
    <w:rsid w:val="672D02E2"/>
    <w:rsid w:val="67A0DD10"/>
    <w:rsid w:val="6BAA44A6"/>
    <w:rsid w:val="6CD11B4C"/>
    <w:rsid w:val="6F8B93A7"/>
    <w:rsid w:val="70062A3A"/>
    <w:rsid w:val="7006FE9C"/>
    <w:rsid w:val="704C9EF0"/>
    <w:rsid w:val="74438F37"/>
    <w:rsid w:val="76508BCC"/>
    <w:rsid w:val="76584884"/>
    <w:rsid w:val="7855EE24"/>
    <w:rsid w:val="7904C02E"/>
    <w:rsid w:val="79CBBA73"/>
    <w:rsid w:val="79E421B5"/>
    <w:rsid w:val="7EC3C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79C88"/>
  <w15:docId w15:val="{B4F6BF78-569D-49ED-A322-23E6D93D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ca263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573AD8940146CF83EF8E5D4BB2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B1CF-16FF-493A-BB47-0F28F06CF43B}"/>
      </w:docPartPr>
      <w:docPartBody>
        <w:p w:rsidR="001C1365" w:rsidRDefault="001C1365">
          <w:pPr>
            <w:pStyle w:val="AB573AD8940146CF83EF8E5D4BB26BD3"/>
          </w:pPr>
          <w:r>
            <w:t>Sunday</w:t>
          </w:r>
        </w:p>
      </w:docPartBody>
    </w:docPart>
    <w:docPart>
      <w:docPartPr>
        <w:name w:val="826BF2368AB449DE84B50A6C8D3D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F14A-A082-4C38-9EA0-5BF49FC5F044}"/>
      </w:docPartPr>
      <w:docPartBody>
        <w:p w:rsidR="001C1365" w:rsidRDefault="001C1365">
          <w:pPr>
            <w:pStyle w:val="826BF2368AB449DE84B50A6C8D3DE3A0"/>
          </w:pPr>
          <w:r>
            <w:t>Monday</w:t>
          </w:r>
        </w:p>
      </w:docPartBody>
    </w:docPart>
    <w:docPart>
      <w:docPartPr>
        <w:name w:val="D2BA76DF930D40099E5CA8C374F3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9AE91-D76A-4D23-B2B5-4A2684337FBB}"/>
      </w:docPartPr>
      <w:docPartBody>
        <w:p w:rsidR="001C1365" w:rsidRDefault="001C1365">
          <w:pPr>
            <w:pStyle w:val="D2BA76DF930D40099E5CA8C374F3CD05"/>
          </w:pPr>
          <w:r>
            <w:t>Tuesday</w:t>
          </w:r>
        </w:p>
      </w:docPartBody>
    </w:docPart>
    <w:docPart>
      <w:docPartPr>
        <w:name w:val="7228E74F3A8644D7A94C6CD6FA7C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6964-C4A8-48B3-AAB1-6929F66B84AC}"/>
      </w:docPartPr>
      <w:docPartBody>
        <w:p w:rsidR="001C1365" w:rsidRDefault="001C1365">
          <w:pPr>
            <w:pStyle w:val="7228E74F3A8644D7A94C6CD6FA7C54EA"/>
          </w:pPr>
          <w:r>
            <w:t>Wednesday</w:t>
          </w:r>
        </w:p>
      </w:docPartBody>
    </w:docPart>
    <w:docPart>
      <w:docPartPr>
        <w:name w:val="A61DE9185439444F8D48ECAAFC08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E666-5DF0-40AC-BC37-5379E3D7A1EE}"/>
      </w:docPartPr>
      <w:docPartBody>
        <w:p w:rsidR="001C1365" w:rsidRDefault="001C1365">
          <w:pPr>
            <w:pStyle w:val="A61DE9185439444F8D48ECAAFC08536D"/>
          </w:pPr>
          <w:r>
            <w:t>Thursday</w:t>
          </w:r>
        </w:p>
      </w:docPartBody>
    </w:docPart>
    <w:docPart>
      <w:docPartPr>
        <w:name w:val="14097395A8B0439DA3F935A6835D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AEC6-36E6-4FB2-AA63-9DF314AACFDC}"/>
      </w:docPartPr>
      <w:docPartBody>
        <w:p w:rsidR="001C1365" w:rsidRDefault="001C1365">
          <w:pPr>
            <w:pStyle w:val="14097395A8B0439DA3F935A6835D4BF1"/>
          </w:pPr>
          <w:r>
            <w:t>Friday</w:t>
          </w:r>
        </w:p>
      </w:docPartBody>
    </w:docPart>
    <w:docPart>
      <w:docPartPr>
        <w:name w:val="B8EE27A2EB8F4B01843DF2A8511E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B261-CADC-42DD-82FC-ED20B1CA2EB8}"/>
      </w:docPartPr>
      <w:docPartBody>
        <w:p w:rsidR="001C1365" w:rsidRDefault="001C1365">
          <w:pPr>
            <w:pStyle w:val="B8EE27A2EB8F4B01843DF2A8511EAEC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65"/>
    <w:rsid w:val="001C1365"/>
    <w:rsid w:val="001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573AD8940146CF83EF8E5D4BB26BD3">
    <w:name w:val="AB573AD8940146CF83EF8E5D4BB26BD3"/>
  </w:style>
  <w:style w:type="paragraph" w:customStyle="1" w:styleId="826BF2368AB449DE84B50A6C8D3DE3A0">
    <w:name w:val="826BF2368AB449DE84B50A6C8D3DE3A0"/>
  </w:style>
  <w:style w:type="paragraph" w:customStyle="1" w:styleId="D2BA76DF930D40099E5CA8C374F3CD05">
    <w:name w:val="D2BA76DF930D40099E5CA8C374F3CD05"/>
  </w:style>
  <w:style w:type="paragraph" w:customStyle="1" w:styleId="7228E74F3A8644D7A94C6CD6FA7C54EA">
    <w:name w:val="7228E74F3A8644D7A94C6CD6FA7C54EA"/>
  </w:style>
  <w:style w:type="paragraph" w:customStyle="1" w:styleId="A61DE9185439444F8D48ECAAFC08536D">
    <w:name w:val="A61DE9185439444F8D48ECAAFC08536D"/>
  </w:style>
  <w:style w:type="paragraph" w:customStyle="1" w:styleId="14097395A8B0439DA3F935A6835D4BF1">
    <w:name w:val="14097395A8B0439DA3F935A6835D4BF1"/>
  </w:style>
  <w:style w:type="paragraph" w:customStyle="1" w:styleId="B8EE27A2EB8F4B01843DF2A8511EAECE">
    <w:name w:val="B8EE27A2EB8F4B01843DF2A8511EAECE"/>
  </w:style>
  <w:style w:type="paragraph" w:customStyle="1" w:styleId="68CC3473368F4362B39308CF5ECD0EA2">
    <w:name w:val="68CC3473368F4362B39308CF5ECD0EA2"/>
  </w:style>
  <w:style w:type="paragraph" w:customStyle="1" w:styleId="C35DB829F9CD41A989E2D2C0C8BF77A8">
    <w:name w:val="C35DB829F9CD41A989E2D2C0C8BF77A8"/>
  </w:style>
  <w:style w:type="paragraph" w:customStyle="1" w:styleId="D8F100911AC84E609CD5E0E3D455A251">
    <w:name w:val="D8F100911AC84E609CD5E0E3D455A251"/>
  </w:style>
  <w:style w:type="paragraph" w:customStyle="1" w:styleId="3A6820D9514048DC85891A597E956817">
    <w:name w:val="3A6820D9514048DC85891A597E956817"/>
  </w:style>
  <w:style w:type="paragraph" w:customStyle="1" w:styleId="E677062C43AE44C8A019554E4C592FEB">
    <w:name w:val="E677062C43AE44C8A019554E4C592FEB"/>
  </w:style>
  <w:style w:type="paragraph" w:customStyle="1" w:styleId="207016E5D2444B5B839B22DD68F5F180">
    <w:name w:val="207016E5D2444B5B839B22DD68F5F180"/>
  </w:style>
  <w:style w:type="paragraph" w:customStyle="1" w:styleId="664BB3E505384FCAAEC8B37B330E8761">
    <w:name w:val="664BB3E505384FCAAEC8B37B330E8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99F172F44C9488F8D4A6BEA3F4CD9" ma:contentTypeVersion="44" ma:contentTypeDescription="Create a new document." ma:contentTypeScope="" ma:versionID="e8e10199d9f3b78a0fbabc960d8a6137">
  <xsd:schema xmlns:xsd="http://www.w3.org/2001/XMLSchema" xmlns:xs="http://www.w3.org/2001/XMLSchema" xmlns:p="http://schemas.microsoft.com/office/2006/metadata/properties" xmlns:ns2="de1f62f1-70aa-4b74-8be8-b015f8e83b0c" xmlns:ns3="35288fe8-ba58-4bb5-96e4-d259ca4bb7ee" xmlns:ns4="238f37ad-e572-4a49-b903-4889ab3bd5ee" targetNamespace="http://schemas.microsoft.com/office/2006/metadata/properties" ma:root="true" ma:fieldsID="a9e693f0f8d16f86bddb07d1d9a62621" ns2:_="" ns3:_="" ns4:_="">
    <xsd:import namespace="de1f62f1-70aa-4b74-8be8-b015f8e83b0c"/>
    <xsd:import namespace="35288fe8-ba58-4bb5-96e4-d259ca4bb7ee"/>
    <xsd:import namespace="238f37ad-e572-4a49-b903-4889ab3bd5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62f1-70aa-4b74-8be8-b015f8e83b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fe8-ba58-4bb5-96e4-d259ca4bb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f37ad-e572-4a49-b903-4889ab3bd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f62f1-70aa-4b74-8be8-b015f8e83b0c">QW665QWYT7D6-1430333515-108</_dlc_DocId>
    <_dlc_DocIdUrl xmlns="de1f62f1-70aa-4b74-8be8-b015f8e83b0c">
      <Url>https://luky.sharepoint.com/sites/as/math/_layouts/15/DocIdRedir.aspx?ID=QW665QWYT7D6-1430333515-108</Url>
      <Description>QW665QWYT7D6-1430333515-108</Description>
    </_dlc_DocIdUrl>
  </documentManagement>
</p:properties>
</file>

<file path=customXml/itemProps1.xml><?xml version="1.0" encoding="utf-8"?>
<ds:datastoreItem xmlns:ds="http://schemas.openxmlformats.org/officeDocument/2006/customXml" ds:itemID="{A4FD1C5F-269F-4574-87A5-02D9516A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DBDD7-027B-4E25-9CEE-ED835AEF3D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81F690-D895-4CFC-8C59-2B8740389807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A4EB0EFE-4BB2-4989-B1ED-731B0F48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f62f1-70aa-4b74-8be8-b015f8e83b0c"/>
    <ds:schemaRef ds:uri="35288fe8-ba58-4bb5-96e4-d259ca4bb7ee"/>
    <ds:schemaRef ds:uri="238f37ad-e572-4a49-b903-4889ab3bd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403980-6638-4E1C-8DC1-4C9723F89E08}">
  <ds:schemaRefs>
    <ds:schemaRef ds:uri="http://schemas.microsoft.com/office/2006/documentManagement/types"/>
    <ds:schemaRef ds:uri="35288fe8-ba58-4bb5-96e4-d259ca4bb7ee"/>
    <ds:schemaRef ds:uri="http://purl.org/dc/terms/"/>
    <ds:schemaRef ds:uri="de1f62f1-70aa-4b74-8be8-b015f8e83b0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38f37ad-e572-4a49-b903-4889ab3bd5e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1</Pages>
  <Words>179</Words>
  <Characters>1021</Characters>
  <Application>Microsoft Office Word</Application>
  <DocSecurity>0</DocSecurity>
  <Lines>8</Lines>
  <Paragraphs>2</Paragraphs>
  <ScaleCrop>false</ScaleCrop>
  <Manager/>
  <Company/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rcassady61@gmail.com</cp:lastModifiedBy>
  <cp:revision>2</cp:revision>
  <cp:lastPrinted>2019-05-01T14:09:00Z</cp:lastPrinted>
  <dcterms:created xsi:type="dcterms:W3CDTF">2020-07-08T18:33:00Z</dcterms:created>
  <dcterms:modified xsi:type="dcterms:W3CDTF">2020-07-08T18:33:00Z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0x01010021C99F172F44C9488F8D4A6BEA3F4CD9</vt:lpwstr>
  </property>
  <property fmtid="{D5CDD505-2E9C-101B-9397-08002B2CF9AE}" pid="11" name="_dlc_DocIdItemGuid">
    <vt:lpwstr>f22c28c7-e42c-4260-93c1-3074c28c6129</vt:lpwstr>
  </property>
</Properties>
</file>